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A81" w14:textId="498E0119" w:rsidR="006D6F4A" w:rsidRPr="00CB2DC4" w:rsidRDefault="00902645" w:rsidP="00C579FA">
      <w:pPr>
        <w:jc w:val="center"/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</w:pPr>
      <w:bookmarkStart w:id="0" w:name="_Hlk16151288"/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FORM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 </w:t>
      </w:r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1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: </w:t>
      </w:r>
      <w:r w:rsidR="00F706F6"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APPLICATION FOR BID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6941"/>
      </w:tblGrid>
      <w:tr w:rsidR="00F706F6" w:rsidRPr="00CB2DC4" w14:paraId="48849E87" w14:textId="77777777" w:rsidTr="00AC2BD9">
        <w:trPr>
          <w:trHeight w:val="482"/>
        </w:trPr>
        <w:tc>
          <w:tcPr>
            <w:tcW w:w="2093" w:type="dxa"/>
            <w:vAlign w:val="center"/>
          </w:tcPr>
          <w:p w14:paraId="01D846E4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2A5EB0FA" w:rsidR="00F706F6" w:rsidRPr="00CB2DC4" w:rsidRDefault="00F706F6" w:rsidP="00B0155B">
            <w:pPr>
              <w:rPr>
                <w:rFonts w:asciiTheme="majorHAnsi" w:hAnsiTheme="majorHAnsi" w:cstheme="minorHAnsi"/>
                <w:b/>
                <w:bCs/>
                <w:lang w:bidi="dv-MV"/>
              </w:rPr>
            </w:pPr>
          </w:p>
        </w:tc>
      </w:tr>
      <w:tr w:rsidR="00F706F6" w:rsidRPr="00CB2DC4" w14:paraId="2E579B56" w14:textId="77777777" w:rsidTr="00B0155B">
        <w:trPr>
          <w:trHeight w:val="428"/>
        </w:trPr>
        <w:tc>
          <w:tcPr>
            <w:tcW w:w="2093" w:type="dxa"/>
            <w:vAlign w:val="center"/>
          </w:tcPr>
          <w:p w14:paraId="22C27B8F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2D89CCA0" w:rsidR="00F706F6" w:rsidRPr="00CB2DC4" w:rsidRDefault="00F706F6" w:rsidP="00D134C0">
            <w:pPr>
              <w:rPr>
                <w:rFonts w:asciiTheme="majorHAnsi" w:hAnsiTheme="majorHAnsi" w:cs="MV Boli"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2826"/>
        <w:gridCol w:w="50"/>
        <w:gridCol w:w="406"/>
        <w:gridCol w:w="699"/>
        <w:gridCol w:w="1141"/>
        <w:gridCol w:w="342"/>
        <w:gridCol w:w="522"/>
        <w:gridCol w:w="1003"/>
        <w:gridCol w:w="2028"/>
      </w:tblGrid>
      <w:tr w:rsidR="00BC5266" w:rsidRPr="00CB2DC4" w14:paraId="264182AD" w14:textId="77777777" w:rsidTr="00D134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4633E4" w14:textId="2463732C" w:rsidR="00BC5266" w:rsidRPr="00CB2DC4" w:rsidRDefault="00CB2DC4" w:rsidP="00D134C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</w:t>
            </w:r>
            <w:r w:rsidR="00BC5266"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IDDER INFORMATION FORM</w:t>
            </w:r>
          </w:p>
        </w:tc>
      </w:tr>
      <w:tr w:rsidR="00BC5266" w:rsidRPr="00CB2DC4" w14:paraId="53E6798A" w14:textId="77777777" w:rsidTr="00FC71AD">
        <w:trPr>
          <w:trHeight w:val="361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050" w14:textId="156DCCD5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1. ENTITY TYPE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242" w14:textId="77777777" w:rsidR="00BC5266" w:rsidRPr="00CB2DC4" w:rsidRDefault="00BA00F1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59B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Sole proprietor 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E05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Only the types specified here are considered as business legal entities.</w:t>
            </w:r>
          </w:p>
        </w:tc>
      </w:tr>
      <w:tr w:rsidR="00BC5266" w:rsidRPr="00CB2DC4" w14:paraId="1CD0DAFA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98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67" w14:textId="77777777" w:rsidR="00BC5266" w:rsidRPr="00CB2DC4" w:rsidRDefault="00BA00F1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F01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Company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8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284D6221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BC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682" w14:textId="77777777" w:rsidR="00BC5266" w:rsidRPr="00CB2DC4" w:rsidRDefault="00BA00F1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FE9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Partnership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0E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41946ACE" w14:textId="77777777" w:rsidTr="00FC71AD">
        <w:trPr>
          <w:trHeight w:val="347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12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61" w14:textId="77777777" w:rsidR="00BC5266" w:rsidRPr="00CB2DC4" w:rsidRDefault="00BA00F1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A82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Cooperative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0D9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5B27F133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1FB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2. REGISTRATION NO. </w:t>
            </w:r>
          </w:p>
        </w:tc>
        <w:tc>
          <w:tcPr>
            <w:tcW w:w="14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F86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5C8A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Enter respective registration number.</w:t>
            </w:r>
          </w:p>
        </w:tc>
      </w:tr>
      <w:tr w:rsidR="00BC5266" w:rsidRPr="00CB2DC4" w14:paraId="7D7C8B5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DEA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26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EFF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596F7F6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2FD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5E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98D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2BF6677" w14:textId="77777777" w:rsidTr="00FC71AD">
        <w:trPr>
          <w:trHeight w:val="43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EE1" w14:textId="2958F991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3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GST NO.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F09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B00BD37" w14:textId="77777777" w:rsidTr="00FC71AD">
        <w:trPr>
          <w:trHeight w:val="43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C3E" w14:textId="0405D966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4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 OF BIDDER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EA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D33D76" w:rsidRPr="00CB2DC4" w14:paraId="2E2382DC" w14:textId="77777777" w:rsidTr="00FC71AD">
        <w:trPr>
          <w:trHeight w:val="40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ADF" w14:textId="7DCAB13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5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. CONTACT NO.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713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 FIXED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A7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DB5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MOBILE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E77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25043A43" w14:textId="77777777" w:rsidTr="00FC71AD">
        <w:trPr>
          <w:trHeight w:val="37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D6B" w14:textId="7D7B7A8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6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EMAIL ADDRESS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DE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1DAC336D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C4A" w14:textId="098D9840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7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FULL REGISTERED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574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032260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9FB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F8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34DB3A52" w14:textId="77777777" w:rsidTr="00FC71AD">
        <w:trPr>
          <w:trHeight w:val="556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E3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138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E261479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19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5B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299C3EB2" w14:textId="77777777" w:rsidTr="00FC71AD">
        <w:trPr>
          <w:trHeight w:val="4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C699C" w14:textId="32313C30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BUSINESS NAME</w:t>
            </w:r>
          </w:p>
        </w:tc>
      </w:tr>
      <w:tr w:rsidR="00BC5266" w:rsidRPr="00CB2DC4" w14:paraId="54EB93D5" w14:textId="77777777" w:rsidTr="00FC71AD">
        <w:trPr>
          <w:trHeight w:val="54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59F" w14:textId="5489D98B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8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 REGISTERED NAME</w:t>
            </w:r>
          </w:p>
          <w:p w14:paraId="0941385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20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08581C4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37410863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5FFE769" w14:textId="77777777" w:rsidTr="00C579FA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3325C" w14:textId="77777777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CONTACT PERSON</w:t>
            </w:r>
          </w:p>
        </w:tc>
      </w:tr>
      <w:tr w:rsidR="00BC5266" w:rsidRPr="00CB2DC4" w14:paraId="7DCAECAC" w14:textId="77777777" w:rsidTr="00FC71AD">
        <w:trPr>
          <w:trHeight w:val="490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7E1" w14:textId="04CAD2B3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9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53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4BAD79C5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32D" w14:textId="04E513D3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0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PERMANENT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6661" w14:textId="5B8000F2" w:rsidR="00FC71AD" w:rsidRPr="00FC71AD" w:rsidRDefault="00FC71AD" w:rsidP="00FC71AD">
            <w:pPr>
              <w:tabs>
                <w:tab w:val="left" w:pos="2436"/>
              </w:tabs>
              <w:rPr>
                <w:rFonts w:asciiTheme="majorHAnsi" w:eastAsia="Times New Roman" w:hAnsiTheme="majorHAnsi" w:cs="Calibri"/>
                <w:lang w:val="en-GB" w:eastAsia="en-GB"/>
              </w:rPr>
            </w:pPr>
          </w:p>
        </w:tc>
      </w:tr>
      <w:tr w:rsidR="00BC5266" w:rsidRPr="00CB2DC4" w14:paraId="72F86882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E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4E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07144FC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2D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5B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20AC9D5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50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2D5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8AF6997" w14:textId="77777777" w:rsidTr="00012975">
        <w:trPr>
          <w:trHeight w:val="553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98C" w14:textId="30B38A40" w:rsidR="00BC5266" w:rsidRPr="00CB2DC4" w:rsidRDefault="00BC5266" w:rsidP="00C579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lastRenderedPageBreak/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MOBILE NUMBER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68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37B7D618" w14:textId="77777777" w:rsidTr="00D33D76">
        <w:trPr>
          <w:trHeight w:val="524"/>
        </w:trPr>
        <w:tc>
          <w:tcPr>
            <w:tcW w:w="28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E75" w14:textId="5F25D315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13.</w:t>
            </w:r>
            <w:r w:rsidR="00C579FA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 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SIGNATURE</w:t>
            </w:r>
          </w:p>
        </w:tc>
        <w:tc>
          <w:tcPr>
            <w:tcW w:w="21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7D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14.STAMP</w:t>
            </w:r>
          </w:p>
        </w:tc>
      </w:tr>
      <w:tr w:rsidR="00BC5266" w:rsidRPr="00CB2DC4" w14:paraId="046E015E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20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08B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CF747B4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F10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5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</w:tbl>
    <w:p w14:paraId="50DA0A63" w14:textId="47253A1E" w:rsidR="004C1F4F" w:rsidRPr="00CB2DC4" w:rsidRDefault="004C1F4F" w:rsidP="00BC5266">
      <w:p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</w:p>
    <w:p w14:paraId="163C72EA" w14:textId="6AF2FAFA" w:rsidR="00F706F6" w:rsidRPr="00CB2DC4" w:rsidRDefault="004C1F4F" w:rsidP="004C1F4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 xml:space="preserve">Provide Building / house names, floor, apartment </w:t>
      </w:r>
      <w:r w:rsidR="00E62804" w:rsidRPr="00CB2DC4">
        <w:rPr>
          <w:rFonts w:asciiTheme="majorHAnsi" w:hAnsiTheme="majorHAnsi" w:cs="MV Boli"/>
          <w:lang w:bidi="dv-MV"/>
        </w:rPr>
        <w:t>no.,</w:t>
      </w:r>
      <w:r w:rsidRPr="00CB2DC4">
        <w:rPr>
          <w:rFonts w:asciiTheme="majorHAnsi" w:hAnsiTheme="majorHAnsi" w:cs="MV Boli"/>
          <w:lang w:bidi="dv-MV"/>
        </w:rPr>
        <w:t xml:space="preserve"> road, atoll and island for address fields. </w:t>
      </w:r>
      <w:bookmarkEnd w:id="0"/>
    </w:p>
    <w:p w14:paraId="37927227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This form should be submitted with the bid proposals</w:t>
      </w:r>
    </w:p>
    <w:p w14:paraId="0832156B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SDFC will not accept any BIDS if this form is missing</w:t>
      </w:r>
    </w:p>
    <w:p w14:paraId="5118982A" w14:textId="046C55C8" w:rsidR="00BC5266" w:rsidRPr="00CB2DC4" w:rsidRDefault="00BC5266" w:rsidP="00BC526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All fields are mandatory</w:t>
      </w:r>
    </w:p>
    <w:sectPr w:rsidR="00BC5266" w:rsidRPr="00CB2DC4" w:rsidSect="00AC2B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5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5A8D" w14:textId="77777777" w:rsidR="00BA00F1" w:rsidRDefault="00BA00F1" w:rsidP="00453D02">
      <w:pPr>
        <w:spacing w:after="0" w:line="240" w:lineRule="auto"/>
      </w:pPr>
      <w:r>
        <w:separator/>
      </w:r>
    </w:p>
  </w:endnote>
  <w:endnote w:type="continuationSeparator" w:id="0">
    <w:p w14:paraId="092C5F2D" w14:textId="77777777" w:rsidR="00BA00F1" w:rsidRDefault="00BA00F1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66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80F61" w14:textId="0CC7C0CA" w:rsidR="00FC71AD" w:rsidRDefault="00FC71AD" w:rsidP="00D377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7D7B83" w14:textId="77777777" w:rsidR="00FC71AD" w:rsidRDefault="00FC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4073" w14:textId="2AFA246A" w:rsidR="00AC2BD9" w:rsidRDefault="00AC2BD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53C302" wp14:editId="212A4BF2">
              <wp:simplePos x="0" y="0"/>
              <wp:positionH relativeFrom="margin">
                <wp:posOffset>0</wp:posOffset>
              </wp:positionH>
              <wp:positionV relativeFrom="paragraph">
                <wp:posOffset>-199018</wp:posOffset>
              </wp:positionV>
              <wp:extent cx="5981700" cy="0"/>
              <wp:effectExtent l="38100" t="38100" r="76200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49B9D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5.65pt" to="47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mgnZU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08923219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0358BCCE" w14:textId="77777777" w:rsidR="00FC71AD" w:rsidRDefault="00FC7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1BFD" w14:textId="77777777" w:rsidR="00BA00F1" w:rsidRDefault="00BA00F1" w:rsidP="00453D02">
      <w:pPr>
        <w:spacing w:after="0" w:line="240" w:lineRule="auto"/>
      </w:pPr>
      <w:r>
        <w:separator/>
      </w:r>
    </w:p>
  </w:footnote>
  <w:footnote w:type="continuationSeparator" w:id="0">
    <w:p w14:paraId="121DDDA1" w14:textId="77777777" w:rsidR="00BA00F1" w:rsidRDefault="00BA00F1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F2F" w14:textId="6B390611" w:rsidR="0034094C" w:rsidRDefault="0034094C">
    <w:pPr>
      <w:pStyle w:val="Header"/>
    </w:pPr>
  </w:p>
  <w:p w14:paraId="713A385D" w14:textId="05AAA4A7" w:rsidR="0034094C" w:rsidRDefault="00AC2BD9" w:rsidP="0034094C"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1F1DA6DD">
          <wp:simplePos x="0" y="0"/>
          <wp:positionH relativeFrom="column">
            <wp:posOffset>-4620</wp:posOffset>
          </wp:positionH>
          <wp:positionV relativeFrom="paragraph">
            <wp:posOffset>100965</wp:posOffset>
          </wp:positionV>
          <wp:extent cx="1708920" cy="810260"/>
          <wp:effectExtent l="0" t="0" r="5715" b="8890"/>
          <wp:wrapNone/>
          <wp:docPr id="22" name="Picture 2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089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F7AC21" wp14:editId="20F7ACAB">
              <wp:simplePos x="0" y="0"/>
              <wp:positionH relativeFrom="margin">
                <wp:posOffset>3777673</wp:posOffset>
              </wp:positionH>
              <wp:positionV relativeFrom="paragraph">
                <wp:posOffset>97674</wp:posOffset>
              </wp:positionV>
              <wp:extent cx="2066925" cy="812165"/>
              <wp:effectExtent l="0" t="0" r="9525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8E583" w14:textId="77777777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47C9C89A" w14:textId="77777777" w:rsidR="00C579FA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7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45pt;margin-top:7.7pt;width:162.75pt;height:6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" stroked="f">
              <v:textbox>
                <w:txbxContent>
                  <w:p w14:paraId="5E38E583" w14:textId="77777777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47C9C89A" w14:textId="77777777" w:rsidR="00C579FA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9142E4" w14:textId="0E48896C" w:rsidR="0034094C" w:rsidRPr="00907E55" w:rsidRDefault="0034094C" w:rsidP="0034094C"/>
  <w:p w14:paraId="7DC967A4" w14:textId="07566AFC" w:rsidR="0034094C" w:rsidRPr="00907E55" w:rsidRDefault="0034094C" w:rsidP="0034094C"/>
  <w:p w14:paraId="1AEF3BFC" w14:textId="1953046A" w:rsidR="007C1AC5" w:rsidRPr="00620D92" w:rsidRDefault="00AC2BD9" w:rsidP="00620D92">
    <w:pPr>
      <w:pStyle w:val="Header"/>
      <w:jc w:val="center"/>
      <w:rPr>
        <w:sz w:val="2"/>
        <w:szCs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2318B" wp14:editId="423096D7">
              <wp:simplePos x="0" y="0"/>
              <wp:positionH relativeFrom="margin">
                <wp:posOffset>38100</wp:posOffset>
              </wp:positionH>
              <wp:positionV relativeFrom="paragraph">
                <wp:posOffset>204251</wp:posOffset>
              </wp:positionV>
              <wp:extent cx="5700548" cy="22334"/>
              <wp:effectExtent l="38100" t="38100" r="71755" b="920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548" cy="2233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EA43B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6.1pt" to="45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300" w14:textId="1B133F72" w:rsidR="0034094C" w:rsidRDefault="00C579FA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46B738EA">
              <wp:simplePos x="0" y="0"/>
              <wp:positionH relativeFrom="margin">
                <wp:posOffset>4377459</wp:posOffset>
              </wp:positionH>
              <wp:positionV relativeFrom="paragraph">
                <wp:posOffset>102177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39F3A" w14:textId="5007FD1E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21629555" w14:textId="4B433E23" w:rsidR="0034094C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7pt;margin-top:8.05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" stroked="f">
              <v:textbox>
                <w:txbxContent>
                  <w:p w14:paraId="6DB39F3A" w14:textId="5007FD1E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21629555" w14:textId="4B433E23" w:rsidR="0034094C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094C"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3" name="Picture 2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14A9EADC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54071">
    <w:abstractNumId w:val="0"/>
  </w:num>
  <w:num w:numId="2" w16cid:durableId="144376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6"/>
    <w:rsid w:val="00012975"/>
    <w:rsid w:val="000148CB"/>
    <w:rsid w:val="00050122"/>
    <w:rsid w:val="00060418"/>
    <w:rsid w:val="000625D4"/>
    <w:rsid w:val="0007477F"/>
    <w:rsid w:val="000C2DE1"/>
    <w:rsid w:val="001106E6"/>
    <w:rsid w:val="00150DE9"/>
    <w:rsid w:val="00171181"/>
    <w:rsid w:val="00194E3F"/>
    <w:rsid w:val="00196491"/>
    <w:rsid w:val="001D5CED"/>
    <w:rsid w:val="002241C3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522DC"/>
    <w:rsid w:val="0056089A"/>
    <w:rsid w:val="00577B07"/>
    <w:rsid w:val="00582463"/>
    <w:rsid w:val="005B46E0"/>
    <w:rsid w:val="005E1E1E"/>
    <w:rsid w:val="005F799F"/>
    <w:rsid w:val="00620D92"/>
    <w:rsid w:val="00644F2B"/>
    <w:rsid w:val="00656293"/>
    <w:rsid w:val="00657187"/>
    <w:rsid w:val="00667016"/>
    <w:rsid w:val="006913F7"/>
    <w:rsid w:val="006A1340"/>
    <w:rsid w:val="006A136F"/>
    <w:rsid w:val="006D6F4A"/>
    <w:rsid w:val="006D7EFA"/>
    <w:rsid w:val="00705077"/>
    <w:rsid w:val="00766883"/>
    <w:rsid w:val="007912D5"/>
    <w:rsid w:val="007C1AC5"/>
    <w:rsid w:val="008342DC"/>
    <w:rsid w:val="00891D3F"/>
    <w:rsid w:val="008C0D7B"/>
    <w:rsid w:val="008E60E2"/>
    <w:rsid w:val="008F76AB"/>
    <w:rsid w:val="00902645"/>
    <w:rsid w:val="00906385"/>
    <w:rsid w:val="00932EEA"/>
    <w:rsid w:val="0094291F"/>
    <w:rsid w:val="00944CDF"/>
    <w:rsid w:val="0096636F"/>
    <w:rsid w:val="009F230C"/>
    <w:rsid w:val="00A47BDA"/>
    <w:rsid w:val="00AC2BD9"/>
    <w:rsid w:val="00AC7D2C"/>
    <w:rsid w:val="00AE04D1"/>
    <w:rsid w:val="00B0155B"/>
    <w:rsid w:val="00B309CF"/>
    <w:rsid w:val="00B959B3"/>
    <w:rsid w:val="00BA00F1"/>
    <w:rsid w:val="00BB08D4"/>
    <w:rsid w:val="00BB5F4A"/>
    <w:rsid w:val="00BC5266"/>
    <w:rsid w:val="00BD3169"/>
    <w:rsid w:val="00C20A53"/>
    <w:rsid w:val="00C579FA"/>
    <w:rsid w:val="00CB2DC4"/>
    <w:rsid w:val="00CE0444"/>
    <w:rsid w:val="00D134C0"/>
    <w:rsid w:val="00D31F19"/>
    <w:rsid w:val="00D33D76"/>
    <w:rsid w:val="00D46BC0"/>
    <w:rsid w:val="00D9046B"/>
    <w:rsid w:val="00D925E1"/>
    <w:rsid w:val="00DA6D21"/>
    <w:rsid w:val="00DB67C8"/>
    <w:rsid w:val="00DC793C"/>
    <w:rsid w:val="00E15768"/>
    <w:rsid w:val="00E3591E"/>
    <w:rsid w:val="00E45D11"/>
    <w:rsid w:val="00E62804"/>
    <w:rsid w:val="00E9357C"/>
    <w:rsid w:val="00EA172D"/>
    <w:rsid w:val="00ED7A0E"/>
    <w:rsid w:val="00EE1A8C"/>
    <w:rsid w:val="00F706F6"/>
    <w:rsid w:val="00F77C0D"/>
    <w:rsid w:val="00FA7B08"/>
    <w:rsid w:val="00FB63C4"/>
    <w:rsid w:val="00FC019F"/>
    <w:rsid w:val="00FC71A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  <w:style w:type="character" w:styleId="PageNumber">
    <w:name w:val="page number"/>
    <w:basedOn w:val="DefaultParagraphFont"/>
    <w:uiPriority w:val="99"/>
    <w:semiHidden/>
    <w:unhideWhenUsed/>
    <w:rsid w:val="00FC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0DBA-1AEC-4D96-BF33-C1156E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Adam Azim</cp:lastModifiedBy>
  <cp:revision>3</cp:revision>
  <cp:lastPrinted>2017-04-24T03:49:00Z</cp:lastPrinted>
  <dcterms:created xsi:type="dcterms:W3CDTF">2022-05-17T09:54:00Z</dcterms:created>
  <dcterms:modified xsi:type="dcterms:W3CDTF">2023-11-12T11:38:00Z</dcterms:modified>
</cp:coreProperties>
</file>